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10" w:rsidRPr="00922D09" w:rsidRDefault="00175C10" w:rsidP="00131F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>ДЕКЛАРАЦИЯ</w:t>
      </w:r>
    </w:p>
    <w:p w:rsidR="00175C10" w:rsidRDefault="00175C10" w:rsidP="00131F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922D09">
        <w:rPr>
          <w:rFonts w:ascii="Times New Roman" w:hAnsi="Times New Roman" w:cs="Times New Roman"/>
          <w:sz w:val="23"/>
          <w:szCs w:val="23"/>
        </w:rPr>
        <w:t>по чл. 66, ал. 2 ЗМИП</w:t>
      </w:r>
    </w:p>
    <w:p w:rsidR="00175C10" w:rsidRPr="00131F60" w:rsidRDefault="00175C10" w:rsidP="00131F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Долуподписаният/ата: ......................................................................................................, </w:t>
      </w:r>
    </w:p>
    <w:p w:rsidR="00175C10" w:rsidRPr="00131F60" w:rsidRDefault="00175C10" w:rsidP="00922D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1F60">
        <w:rPr>
          <w:rFonts w:ascii="Times New Roman" w:hAnsi="Times New Roman" w:cs="Times New Roman"/>
          <w:sz w:val="18"/>
          <w:szCs w:val="18"/>
        </w:rPr>
        <w:t xml:space="preserve">(име, презиме, фамилия)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ЕГН .........................................., документ за самоличност ...........................................,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издаден на ......................................................, от .........................................................,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постоянен адрес ............................................................................................................,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гражданство/а ................................................................................................................,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в качеството ми на ........................................................................................................,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в .......................................................................................................................................,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ЕИК/БУЛСТАТ/регистрационен номер или друг идентификационен номер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............................................................................,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Декларирам, че паричните средства, използвани в рамките на посоченото </w:t>
      </w:r>
    </w:p>
    <w:p w:rsidR="00175C10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Pr="00922D09">
        <w:rPr>
          <w:rFonts w:ascii="Times New Roman" w:hAnsi="Times New Roman" w:cs="Times New Roman"/>
          <w:sz w:val="23"/>
          <w:szCs w:val="23"/>
        </w:rPr>
        <w:t>елово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22D09">
        <w:rPr>
          <w:rFonts w:ascii="Times New Roman" w:hAnsi="Times New Roman" w:cs="Times New Roman"/>
          <w:sz w:val="23"/>
          <w:szCs w:val="23"/>
        </w:rPr>
        <w:t xml:space="preserve">взаимоотношение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>или предмет на посочената тук операция или сделка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</w:t>
      </w:r>
      <w:r w:rsidRPr="00922D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5C10" w:rsidRPr="00922D09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2D09">
        <w:rPr>
          <w:rFonts w:ascii="Times New Roman" w:hAnsi="Times New Roman" w:cs="Times New Roman"/>
          <w:sz w:val="23"/>
          <w:szCs w:val="23"/>
        </w:rPr>
        <w:t xml:space="preserve">в размер на ...................................................................................................................., </w:t>
      </w:r>
    </w:p>
    <w:p w:rsidR="00175C10" w:rsidRPr="00131F60" w:rsidRDefault="00175C10" w:rsidP="00922D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1F60">
        <w:rPr>
          <w:rFonts w:ascii="Times New Roman" w:hAnsi="Times New Roman" w:cs="Times New Roman"/>
          <w:sz w:val="18"/>
          <w:szCs w:val="18"/>
        </w:rPr>
        <w:t xml:space="preserve">/посочват се размерът и видът на валутата/ </w:t>
      </w:r>
    </w:p>
    <w:p w:rsidR="00175C10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922D09">
        <w:rPr>
          <w:rFonts w:ascii="Times New Roman" w:hAnsi="Times New Roman" w:cs="Times New Roman"/>
          <w:sz w:val="23"/>
          <w:szCs w:val="23"/>
        </w:rPr>
        <w:t>имат следния произход: 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</w:t>
      </w:r>
    </w:p>
    <w:p w:rsidR="00175C10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………………………………………………………………………………………….</w:t>
      </w:r>
    </w:p>
    <w:p w:rsidR="00175C10" w:rsidRDefault="00175C10" w:rsidP="00922D0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………………………………………………………………………………………….</w:t>
      </w:r>
    </w:p>
    <w:p w:rsidR="00175C10" w:rsidRDefault="00175C10" w:rsidP="00A310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………………………………………………………………………………………….</w:t>
      </w:r>
    </w:p>
    <w:p w:rsidR="00175C10" w:rsidRDefault="00175C10" w:rsidP="00A310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………………………………………………………………………………………….</w:t>
      </w:r>
    </w:p>
    <w:p w:rsidR="00175C10" w:rsidRDefault="00175C10" w:rsidP="00A310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………………………………………………………………………………………….</w:t>
      </w:r>
    </w:p>
    <w:p w:rsidR="00175C10" w:rsidRDefault="00175C10" w:rsidP="00A310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………………………………………………………………………………………….</w:t>
      </w:r>
    </w:p>
    <w:p w:rsidR="00175C10" w:rsidRDefault="00175C10" w:rsidP="00A31033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175C10" w:rsidRDefault="00175C10" w:rsidP="00697389">
      <w:pPr>
        <w:keepNext/>
        <w:spacing w:after="0" w:line="261" w:lineRule="auto"/>
        <w:ind w:firstLine="283"/>
        <w:textAlignment w:val="center"/>
        <w:rPr>
          <w:rFonts w:ascii="Times New Roman" w:hAnsi="Times New Roman" w:cs="Times New Roman"/>
          <w:color w:val="000000"/>
          <w:sz w:val="17"/>
          <w:szCs w:val="17"/>
          <w:lang w:val="en-US"/>
        </w:rPr>
      </w:pPr>
    </w:p>
    <w:p w:rsidR="00175C10" w:rsidRPr="00697389" w:rsidRDefault="00175C10" w:rsidP="00697389">
      <w:pPr>
        <w:keepNext/>
        <w:spacing w:after="0" w:line="261" w:lineRule="auto"/>
        <w:ind w:firstLine="283"/>
        <w:textAlignment w:val="center"/>
        <w:rPr>
          <w:rFonts w:ascii="Times New Roman" w:hAnsi="Times New Roman" w:cs="Times New Roman"/>
          <w:sz w:val="13"/>
          <w:szCs w:val="13"/>
        </w:rPr>
      </w:pPr>
      <w:r w:rsidRPr="00697389">
        <w:rPr>
          <w:rFonts w:ascii="Times New Roman" w:hAnsi="Times New Roman" w:cs="Times New Roman"/>
          <w:color w:val="000000"/>
          <w:sz w:val="17"/>
          <w:szCs w:val="17"/>
        </w:rPr>
        <w:t xml:space="preserve">При посочване на </w:t>
      </w:r>
      <w:r w:rsidRPr="00697389">
        <w:rPr>
          <w:rFonts w:ascii="Times New Roman" w:hAnsi="Times New Roman" w:cs="Times New Roman"/>
          <w:b/>
          <w:bCs/>
          <w:color w:val="000000"/>
          <w:sz w:val="17"/>
          <w:szCs w:val="17"/>
        </w:rPr>
        <w:t>физическо лице</w:t>
      </w:r>
      <w:r w:rsidRPr="00697389">
        <w:rPr>
          <w:rFonts w:ascii="Times New Roman" w:hAnsi="Times New Roman" w:cs="Times New Roman"/>
          <w:color w:val="000000"/>
          <w:sz w:val="17"/>
          <w:szCs w:val="17"/>
        </w:rPr>
        <w:t xml:space="preserve"> 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 </w:t>
      </w:r>
      <w:r w:rsidRPr="00697389">
        <w:rPr>
          <w:rFonts w:ascii="Times New Roman" w:hAnsi="Times New Roman" w:cs="Times New Roman"/>
          <w:b/>
          <w:bCs/>
          <w:color w:val="000000"/>
          <w:sz w:val="17"/>
          <w:szCs w:val="17"/>
        </w:rPr>
        <w:t>юридическо лице или друго правно образувание</w:t>
      </w:r>
      <w:r w:rsidRPr="00697389">
        <w:rPr>
          <w:rFonts w:ascii="Times New Roman" w:hAnsi="Times New Roman" w:cs="Times New Roman"/>
          <w:color w:val="000000"/>
          <w:sz w:val="17"/>
          <w:szCs w:val="17"/>
        </w:rPr>
        <w:t xml:space="preserve"> – неговото наименование, ЕИК/БУЛСТАТ, а ако </w:t>
      </w:r>
      <w:r w:rsidRPr="00697389">
        <w:rPr>
          <w:rFonts w:ascii="Times New Roman" w:hAnsi="Times New Roman" w:cs="Times New Roman"/>
          <w:b/>
          <w:bCs/>
          <w:color w:val="000000"/>
          <w:sz w:val="17"/>
          <w:szCs w:val="17"/>
        </w:rPr>
        <w:t>същото е регистрирано в друга държава</w:t>
      </w:r>
      <w:r w:rsidRPr="00697389">
        <w:rPr>
          <w:rFonts w:ascii="Times New Roman" w:hAnsi="Times New Roman" w:cs="Times New Roman"/>
          <w:color w:val="000000"/>
          <w:sz w:val="17"/>
          <w:szCs w:val="17"/>
        </w:rPr>
        <w:t xml:space="preserve"> – наименованието, регистрационният номер или друг идентификационен номер, под който същото е вписано в съответния регистър на другата държава. </w:t>
      </w:r>
    </w:p>
    <w:p w:rsidR="00175C10" w:rsidRPr="00697389" w:rsidRDefault="00175C10" w:rsidP="00697389">
      <w:pPr>
        <w:keepNext/>
        <w:spacing w:after="0" w:line="261" w:lineRule="auto"/>
        <w:ind w:firstLine="283"/>
        <w:textAlignment w:val="center"/>
        <w:rPr>
          <w:rFonts w:ascii="Times New Roman" w:hAnsi="Times New Roman" w:cs="Times New Roman"/>
          <w:sz w:val="13"/>
          <w:szCs w:val="13"/>
        </w:rPr>
      </w:pPr>
      <w:r w:rsidRPr="00697389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При посочване на </w:t>
      </w:r>
      <w:r w:rsidRPr="00697389">
        <w:rPr>
          <w:rFonts w:ascii="Times New Roman" w:hAnsi="Times New Roman" w:cs="Times New Roman"/>
          <w:b/>
          <w:bCs/>
          <w:color w:val="000000"/>
          <w:spacing w:val="2"/>
          <w:sz w:val="17"/>
          <w:szCs w:val="17"/>
        </w:rPr>
        <w:t xml:space="preserve">договори (включително договори за дарение), фактури или други документи </w:t>
      </w:r>
      <w:r w:rsidRPr="00697389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175C10" w:rsidRDefault="00175C10" w:rsidP="00697389">
      <w:pPr>
        <w:keepNext/>
        <w:spacing w:after="0" w:line="261" w:lineRule="auto"/>
        <w:ind w:firstLine="283"/>
        <w:textAlignment w:val="center"/>
        <w:rPr>
          <w:rFonts w:ascii="Times New Roman" w:hAnsi="Times New Roman" w:cs="Times New Roman"/>
          <w:color w:val="000000"/>
          <w:spacing w:val="2"/>
          <w:sz w:val="17"/>
          <w:szCs w:val="17"/>
          <w:lang w:val="en-US"/>
        </w:rPr>
      </w:pPr>
      <w:r w:rsidRPr="00697389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При посочване на </w:t>
      </w:r>
      <w:r w:rsidRPr="00697389">
        <w:rPr>
          <w:rFonts w:ascii="Times New Roman" w:hAnsi="Times New Roman" w:cs="Times New Roman"/>
          <w:b/>
          <w:bCs/>
          <w:color w:val="000000"/>
          <w:spacing w:val="2"/>
          <w:sz w:val="17"/>
          <w:szCs w:val="17"/>
        </w:rPr>
        <w:t>наследство</w:t>
      </w:r>
      <w:r w:rsidRPr="00697389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 се посочват година на придобиване и данни за наследодателя или наследодателите, при посочване на </w:t>
      </w:r>
      <w:r w:rsidRPr="00697389">
        <w:rPr>
          <w:rFonts w:ascii="Times New Roman" w:hAnsi="Times New Roman" w:cs="Times New Roman"/>
          <w:b/>
          <w:bCs/>
          <w:color w:val="000000"/>
          <w:spacing w:val="2"/>
          <w:sz w:val="17"/>
          <w:szCs w:val="17"/>
        </w:rPr>
        <w:t>спестявания</w:t>
      </w:r>
      <w:r w:rsidRPr="00697389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 – периодът, в който са натрупани спестяванията, както и данни за източника, а при посочване на </w:t>
      </w:r>
      <w:r w:rsidRPr="00697389">
        <w:rPr>
          <w:rFonts w:ascii="Times New Roman" w:hAnsi="Times New Roman" w:cs="Times New Roman"/>
          <w:b/>
          <w:bCs/>
          <w:color w:val="000000"/>
          <w:spacing w:val="2"/>
          <w:sz w:val="17"/>
          <w:szCs w:val="17"/>
        </w:rPr>
        <w:t>доходи от търговска или трудова дейност, както и друг общоформулиран източник</w:t>
      </w:r>
      <w:r w:rsidRPr="00697389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 – периодът, в който са генерирани доходите, както и данни за работодателя или контрагентите.</w:t>
      </w:r>
    </w:p>
    <w:p w:rsidR="00175C10" w:rsidRPr="00697389" w:rsidRDefault="00175C10" w:rsidP="00697389">
      <w:pPr>
        <w:keepNext/>
        <w:spacing w:after="0" w:line="261" w:lineRule="auto"/>
        <w:ind w:firstLine="283"/>
        <w:textAlignment w:val="center"/>
        <w:rPr>
          <w:rFonts w:ascii="Times New Roman" w:hAnsi="Times New Roman" w:cs="Times New Roman"/>
          <w:sz w:val="13"/>
          <w:szCs w:val="13"/>
          <w:lang w:val="en-US"/>
        </w:rPr>
      </w:pPr>
    </w:p>
    <w:p w:rsidR="00175C10" w:rsidRDefault="00175C10" w:rsidP="00697389">
      <w:pPr>
        <w:keepNext/>
        <w:spacing w:after="0" w:line="261" w:lineRule="auto"/>
        <w:ind w:firstLine="283"/>
        <w:textAlignment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97389">
        <w:rPr>
          <w:rFonts w:ascii="Times New Roman" w:hAnsi="Times New Roman" w:cs="Times New Roman"/>
          <w:color w:val="000000"/>
          <w:sz w:val="23"/>
          <w:szCs w:val="23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75C10" w:rsidRDefault="00175C10" w:rsidP="00697389">
      <w:pPr>
        <w:keepNext/>
        <w:spacing w:after="0" w:line="261" w:lineRule="auto"/>
        <w:ind w:firstLine="283"/>
        <w:textAlignment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175C10" w:rsidRPr="00697389" w:rsidRDefault="00175C10" w:rsidP="00697389">
      <w:pPr>
        <w:keepNext/>
        <w:spacing w:after="0" w:line="261" w:lineRule="auto"/>
        <w:ind w:firstLine="283"/>
        <w:textAlignment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175C10" w:rsidRPr="00697389" w:rsidRDefault="00175C10" w:rsidP="00697389">
      <w:pPr>
        <w:keepNext/>
        <w:spacing w:after="0" w:line="261" w:lineRule="auto"/>
        <w:textAlignment w:val="center"/>
        <w:rPr>
          <w:rFonts w:ascii="Times New Roman" w:hAnsi="Times New Roman" w:cs="Times New Roman"/>
          <w:sz w:val="23"/>
          <w:szCs w:val="23"/>
        </w:rPr>
      </w:pPr>
      <w:r w:rsidRPr="00697389">
        <w:rPr>
          <w:rFonts w:ascii="Times New Roman" w:hAnsi="Times New Roman" w:cs="Times New Roman"/>
          <w:color w:val="000000"/>
          <w:sz w:val="23"/>
          <w:szCs w:val="23"/>
        </w:rPr>
        <w:t xml:space="preserve">Дата на деклариране:                             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</w:t>
      </w:r>
      <w:r w:rsidRPr="00697389">
        <w:rPr>
          <w:rFonts w:ascii="Times New Roman" w:hAnsi="Times New Roman" w:cs="Times New Roman"/>
          <w:color w:val="000000"/>
          <w:sz w:val="23"/>
          <w:szCs w:val="23"/>
        </w:rPr>
        <w:t>Декларатор:</w:t>
      </w:r>
    </w:p>
    <w:p w:rsidR="00175C10" w:rsidRPr="00697389" w:rsidRDefault="00175C10" w:rsidP="00697389">
      <w:pPr>
        <w:keepNext/>
        <w:spacing w:after="0" w:line="261" w:lineRule="auto"/>
        <w:textAlignment w:val="center"/>
        <w:rPr>
          <w:rFonts w:ascii="Times New Roman" w:hAnsi="Times New Roman" w:cs="Times New Roman"/>
          <w:sz w:val="23"/>
          <w:szCs w:val="23"/>
        </w:rPr>
      </w:pPr>
      <w:r w:rsidRPr="0069738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                           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</w:t>
      </w:r>
      <w:r w:rsidRPr="00697389">
        <w:rPr>
          <w:rFonts w:ascii="Times New Roman" w:hAnsi="Times New Roman" w:cs="Times New Roman"/>
          <w:color w:val="000000"/>
          <w:sz w:val="23"/>
          <w:szCs w:val="23"/>
        </w:rPr>
        <w:t> .......................</w:t>
      </w:r>
    </w:p>
    <w:p w:rsidR="00175C10" w:rsidRPr="00697389" w:rsidRDefault="00175C10" w:rsidP="00697389">
      <w:pPr>
        <w:keepNext/>
        <w:spacing w:after="0" w:line="261" w:lineRule="auto"/>
        <w:textAlignment w:val="center"/>
        <w:rPr>
          <w:rFonts w:ascii="Times New Roman" w:hAnsi="Times New Roman" w:cs="Times New Roman"/>
          <w:sz w:val="23"/>
          <w:szCs w:val="23"/>
        </w:rPr>
      </w:pPr>
      <w:r w:rsidRPr="0069738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                                                                      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                   </w:t>
      </w:r>
      <w:r w:rsidRPr="00697389">
        <w:rPr>
          <w:rFonts w:ascii="Times New Roman" w:hAnsi="Times New Roman" w:cs="Times New Roman"/>
          <w:i/>
          <w:iCs/>
          <w:color w:val="000000"/>
          <w:sz w:val="23"/>
          <w:szCs w:val="23"/>
        </w:rPr>
        <w:t>(подпис)</w:t>
      </w:r>
    </w:p>
    <w:p w:rsidR="00175C10" w:rsidRPr="00697389" w:rsidRDefault="00175C10" w:rsidP="00697389">
      <w:pPr>
        <w:spacing w:after="0" w:line="240" w:lineRule="auto"/>
        <w:rPr>
          <w:sz w:val="23"/>
          <w:szCs w:val="23"/>
        </w:rPr>
      </w:pPr>
    </w:p>
    <w:sectPr w:rsidR="00175C10" w:rsidRPr="00697389" w:rsidSect="0051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09"/>
    <w:rsid w:val="00131F60"/>
    <w:rsid w:val="00175C10"/>
    <w:rsid w:val="002220A0"/>
    <w:rsid w:val="003E3D87"/>
    <w:rsid w:val="0051295E"/>
    <w:rsid w:val="00697389"/>
    <w:rsid w:val="00922D09"/>
    <w:rsid w:val="00A31033"/>
    <w:rsid w:val="00D36763"/>
    <w:rsid w:val="00DD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3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511</Words>
  <Characters>2918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violina1</cp:lastModifiedBy>
  <cp:revision>8</cp:revision>
  <cp:lastPrinted>2019-02-07T12:42:00Z</cp:lastPrinted>
  <dcterms:created xsi:type="dcterms:W3CDTF">2019-01-28T18:58:00Z</dcterms:created>
  <dcterms:modified xsi:type="dcterms:W3CDTF">2019-02-07T12:42:00Z</dcterms:modified>
</cp:coreProperties>
</file>